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599E5" w14:textId="140FAAB6" w:rsidR="008D0ED8" w:rsidRDefault="008D0ED8"/>
    <w:tbl>
      <w:tblPr>
        <w:tblStyle w:val="Tabellenraster"/>
        <w:tblW w:w="0" w:type="auto"/>
        <w:tblInd w:w="3747" w:type="dxa"/>
        <w:tblLook w:val="04A0" w:firstRow="1" w:lastRow="0" w:firstColumn="1" w:lastColumn="0" w:noHBand="0" w:noVBand="1"/>
      </w:tblPr>
      <w:tblGrid>
        <w:gridCol w:w="1559"/>
      </w:tblGrid>
      <w:tr w:rsidR="008D0ED8" w14:paraId="552EA670" w14:textId="77777777" w:rsidTr="008D0ED8">
        <w:trPr>
          <w:trHeight w:val="1974"/>
        </w:trPr>
        <w:tc>
          <w:tcPr>
            <w:tcW w:w="1559" w:type="dxa"/>
          </w:tcPr>
          <w:p w14:paraId="6CD09371" w14:textId="77777777" w:rsidR="008D0ED8" w:rsidRPr="008D0ED8" w:rsidRDefault="008D0ED8" w:rsidP="008D0ED8">
            <w:pPr>
              <w:jc w:val="center"/>
              <w:rPr>
                <w:rFonts w:ascii="Abadi MT Condensed Light" w:hAnsi="Abadi MT Condensed Light"/>
              </w:rPr>
            </w:pPr>
          </w:p>
          <w:p w14:paraId="7ACCE60E" w14:textId="77777777" w:rsidR="008D0ED8" w:rsidRPr="008D0ED8" w:rsidRDefault="008D0ED8" w:rsidP="008D0ED8">
            <w:pPr>
              <w:jc w:val="center"/>
              <w:rPr>
                <w:rFonts w:ascii="Abadi MT Condensed Light" w:hAnsi="Abadi MT Condensed Light"/>
              </w:rPr>
            </w:pPr>
          </w:p>
          <w:p w14:paraId="78D02A00" w14:textId="77777777" w:rsidR="008D0ED8" w:rsidRPr="008D0ED8" w:rsidRDefault="008D0ED8" w:rsidP="008D0ED8">
            <w:pPr>
              <w:jc w:val="center"/>
              <w:rPr>
                <w:rFonts w:ascii="Abadi MT Condensed Light" w:hAnsi="Abadi MT Condensed Light"/>
              </w:rPr>
            </w:pPr>
          </w:p>
          <w:p w14:paraId="46D785A3" w14:textId="21A2ACE9" w:rsidR="008D0ED8" w:rsidRPr="008D0ED8" w:rsidRDefault="008D0ED8" w:rsidP="008D0ED8">
            <w:pPr>
              <w:jc w:val="center"/>
              <w:rPr>
                <w:rFonts w:ascii="Abadi MT Condensed Light" w:hAnsi="Abadi MT Condensed Light"/>
              </w:rPr>
            </w:pPr>
            <w:r w:rsidRPr="008D0ED8">
              <w:rPr>
                <w:rFonts w:ascii="Abadi MT Condensed Light" w:hAnsi="Abadi MT Condensed Light"/>
              </w:rPr>
              <w:t>Foto</w:t>
            </w:r>
          </w:p>
        </w:tc>
      </w:tr>
    </w:tbl>
    <w:p w14:paraId="0B838DE1" w14:textId="64E84D84" w:rsidR="00544E11" w:rsidRDefault="00544E11"/>
    <w:p w14:paraId="3EF2A32F" w14:textId="7D6B20EE" w:rsidR="008D0ED8" w:rsidRDefault="008D0ED8"/>
    <w:p w14:paraId="11DB4905" w14:textId="248CF05A" w:rsidR="008D0ED8" w:rsidRDefault="008D0ED8"/>
    <w:p w14:paraId="4DED74A0" w14:textId="6A64A8D5" w:rsidR="008D0ED8" w:rsidRPr="008D0ED8" w:rsidRDefault="008D0ED8">
      <w:pPr>
        <w:rPr>
          <w:rFonts w:ascii="Bodoni 72 Book" w:hAnsi="Bodoni 72 Book"/>
        </w:rPr>
      </w:pPr>
      <w:r w:rsidRPr="008D0ED8">
        <w:rPr>
          <w:rFonts w:ascii="Bodoni 72 Book" w:hAnsi="Bodoni 72 Book"/>
        </w:rPr>
        <w:t>Datum:</w:t>
      </w:r>
    </w:p>
    <w:p w14:paraId="07B768B6" w14:textId="2238D12E" w:rsidR="008D0ED8" w:rsidRPr="008D0ED8" w:rsidRDefault="008D0ED8">
      <w:pPr>
        <w:rPr>
          <w:rFonts w:ascii="Bodoni 72 Book" w:hAnsi="Bodoni 72 Book"/>
        </w:rPr>
      </w:pPr>
    </w:p>
    <w:p w14:paraId="78BD9AFD" w14:textId="353985C0" w:rsidR="008D0ED8" w:rsidRPr="008D0ED8" w:rsidRDefault="008D0ED8">
      <w:pPr>
        <w:rPr>
          <w:rFonts w:ascii="Bodoni 72 Book" w:hAnsi="Bodoni 72 Book"/>
        </w:rPr>
      </w:pPr>
      <w:r w:rsidRPr="008D0ED8">
        <w:rPr>
          <w:rFonts w:ascii="Bodoni 72 Book" w:hAnsi="Bodoni 72 Book"/>
        </w:rPr>
        <w:t>Name:</w:t>
      </w:r>
    </w:p>
    <w:p w14:paraId="1D93983D" w14:textId="013BCAAF" w:rsidR="008D0ED8" w:rsidRPr="008D0ED8" w:rsidRDefault="008D0ED8">
      <w:pPr>
        <w:rPr>
          <w:rFonts w:ascii="Bodoni 72 Book" w:hAnsi="Bodoni 72 Book"/>
        </w:rPr>
      </w:pPr>
      <w:r w:rsidRPr="008D0ED8">
        <w:rPr>
          <w:rFonts w:ascii="Bodoni 72 Book" w:hAnsi="Bodoni 72 Book"/>
        </w:rPr>
        <w:t>Telefonnummer:</w:t>
      </w:r>
    </w:p>
    <w:p w14:paraId="2E088E17" w14:textId="6A80D899" w:rsidR="008D0ED8" w:rsidRPr="008D0ED8" w:rsidRDefault="008D0ED8">
      <w:pPr>
        <w:rPr>
          <w:rFonts w:ascii="Bodoni 72 Book" w:hAnsi="Bodoni 72 Book"/>
        </w:rPr>
      </w:pPr>
      <w:proofErr w:type="spellStart"/>
      <w:proofErr w:type="gramStart"/>
      <w:r w:rsidRPr="008D0ED8">
        <w:rPr>
          <w:rFonts w:ascii="Bodoni 72 Book" w:hAnsi="Bodoni 72 Book"/>
        </w:rPr>
        <w:t>Email</w:t>
      </w:r>
      <w:proofErr w:type="spellEnd"/>
      <w:r w:rsidRPr="008D0ED8">
        <w:rPr>
          <w:rFonts w:ascii="Bodoni 72 Book" w:hAnsi="Bodoni 72 Book"/>
        </w:rPr>
        <w:t xml:space="preserve"> Adresse</w:t>
      </w:r>
      <w:proofErr w:type="gramEnd"/>
      <w:r w:rsidRPr="008D0ED8">
        <w:rPr>
          <w:rFonts w:ascii="Bodoni 72 Book" w:hAnsi="Bodoni 72 Book"/>
        </w:rPr>
        <w:t>:</w:t>
      </w:r>
    </w:p>
    <w:p w14:paraId="6C0253A6" w14:textId="305000FD" w:rsidR="008D0ED8" w:rsidRPr="008D0ED8" w:rsidRDefault="008D0ED8">
      <w:pPr>
        <w:rPr>
          <w:rFonts w:ascii="Bodoni 72 Book" w:hAnsi="Bodoni 72 Book"/>
        </w:rPr>
      </w:pPr>
    </w:p>
    <w:p w14:paraId="0842C327" w14:textId="04456F76" w:rsidR="008D0ED8" w:rsidRPr="008D0ED8" w:rsidRDefault="008D0ED8">
      <w:pPr>
        <w:rPr>
          <w:rFonts w:ascii="Bodoni 72 Book" w:hAnsi="Bodoni 72 Book"/>
        </w:rPr>
      </w:pPr>
    </w:p>
    <w:p w14:paraId="76D1AF7F" w14:textId="4B8E1C60" w:rsidR="008D0ED8" w:rsidRPr="008D0ED8" w:rsidRDefault="008D0ED8">
      <w:pPr>
        <w:rPr>
          <w:rFonts w:ascii="Bodoni 72 Book" w:hAnsi="Bodoni 72 Book"/>
        </w:rPr>
      </w:pPr>
      <w:r w:rsidRPr="008D0ED8">
        <w:rPr>
          <w:rFonts w:ascii="Bodoni 72 Book" w:hAnsi="Bodoni 72 Book"/>
        </w:rPr>
        <w:t>Wohnmöglichkeiten:</w:t>
      </w:r>
    </w:p>
    <w:p w14:paraId="25E3748E" w14:textId="21FB31B9" w:rsidR="008D0ED8" w:rsidRPr="008D0ED8" w:rsidRDefault="008D0ED8">
      <w:pPr>
        <w:rPr>
          <w:rFonts w:ascii="Bodoni 72 Book" w:hAnsi="Bodoni 72 Book"/>
        </w:rPr>
      </w:pPr>
    </w:p>
    <w:p w14:paraId="3CAF3A48" w14:textId="319ECF4D" w:rsidR="008D0ED8" w:rsidRDefault="008D0ED8">
      <w:pPr>
        <w:rPr>
          <w:rFonts w:ascii="Bodoni 72 Book" w:hAnsi="Bodoni 72 Book"/>
        </w:rPr>
      </w:pPr>
    </w:p>
    <w:p w14:paraId="348397A3" w14:textId="77777777" w:rsidR="00EB4409" w:rsidRPr="008D0ED8" w:rsidRDefault="00EB4409">
      <w:pPr>
        <w:rPr>
          <w:rFonts w:ascii="Bodoni 72 Book" w:hAnsi="Bodoni 72 Book"/>
        </w:rPr>
      </w:pPr>
    </w:p>
    <w:p w14:paraId="3FC35967" w14:textId="62C76127" w:rsidR="008D0ED8" w:rsidRPr="008D0ED8" w:rsidRDefault="008D0ED8">
      <w:pPr>
        <w:rPr>
          <w:rFonts w:ascii="Bodoni 72 Book" w:hAnsi="Bodoni 72 Book"/>
        </w:rPr>
      </w:pPr>
      <w:r w:rsidRPr="008D0ED8">
        <w:rPr>
          <w:rFonts w:ascii="Bodoni 72 Book" w:hAnsi="Bodoni 72 Book"/>
        </w:rPr>
        <w:t>Ausbildungen im Bereich Ton:</w:t>
      </w:r>
    </w:p>
    <w:p w14:paraId="15E6EE7C" w14:textId="22759C31" w:rsidR="008D0ED8" w:rsidRDefault="008D0ED8">
      <w:pPr>
        <w:rPr>
          <w:rFonts w:ascii="Bodoni 72 Book" w:hAnsi="Bodoni 72 Book"/>
        </w:rPr>
      </w:pPr>
    </w:p>
    <w:p w14:paraId="14F5B7F4" w14:textId="77777777" w:rsidR="00EB4409" w:rsidRPr="008D0ED8" w:rsidRDefault="00EB4409">
      <w:pPr>
        <w:rPr>
          <w:rFonts w:ascii="Bodoni 72 Book" w:hAnsi="Bodoni 72 Book"/>
        </w:rPr>
      </w:pPr>
    </w:p>
    <w:p w14:paraId="5F2BCA35" w14:textId="2DF94539" w:rsidR="008D0ED8" w:rsidRPr="008D0ED8" w:rsidRDefault="008D0ED8">
      <w:pPr>
        <w:rPr>
          <w:rFonts w:ascii="Bodoni 72 Book" w:hAnsi="Bodoni 72 Book"/>
        </w:rPr>
      </w:pPr>
    </w:p>
    <w:p w14:paraId="4EE159BF" w14:textId="1923D53F" w:rsidR="008D0ED8" w:rsidRPr="008D0ED8" w:rsidRDefault="008D0ED8">
      <w:pPr>
        <w:rPr>
          <w:rFonts w:ascii="Bodoni 72 Book" w:hAnsi="Bodoni 72 Book"/>
        </w:rPr>
      </w:pPr>
      <w:r w:rsidRPr="008D0ED8">
        <w:rPr>
          <w:rFonts w:ascii="Bodoni 72 Book" w:hAnsi="Bodoni 72 Book"/>
        </w:rPr>
        <w:t>Bisherige Erfahrungen im Tondepartment:</w:t>
      </w:r>
    </w:p>
    <w:p w14:paraId="1EBA8F64" w14:textId="6796E254" w:rsidR="008D0ED8" w:rsidRPr="008D0ED8" w:rsidRDefault="00EB4409">
      <w:pPr>
        <w:rPr>
          <w:rFonts w:ascii="Bodoni 72 Book" w:hAnsi="Bodoni 72 Book"/>
        </w:rPr>
      </w:pPr>
      <w:r>
        <w:rPr>
          <w:rFonts w:ascii="Bodoni 72 Book" w:hAnsi="Bodoni 72 Book"/>
        </w:rPr>
        <w:t>(</w:t>
      </w:r>
      <w:proofErr w:type="spellStart"/>
      <w:r>
        <w:rPr>
          <w:rFonts w:ascii="Bodoni 72 Book" w:hAnsi="Bodoni 72 Book"/>
        </w:rPr>
        <w:t>z.b.</w:t>
      </w:r>
      <w:proofErr w:type="spellEnd"/>
      <w:r>
        <w:rPr>
          <w:rFonts w:ascii="Bodoni 72 Book" w:hAnsi="Bodoni 72 Book"/>
        </w:rPr>
        <w:t xml:space="preserve"> </w:t>
      </w:r>
      <w:r w:rsidR="008D0ED8" w:rsidRPr="008D0ED8">
        <w:rPr>
          <w:rFonts w:ascii="Bodoni 72 Book" w:hAnsi="Bodoni 72 Book"/>
        </w:rPr>
        <w:t>ENG / Doku / Spielfilm / Werbung / Post Produktion</w:t>
      </w:r>
      <w:r>
        <w:rPr>
          <w:rFonts w:ascii="Bodoni 72 Book" w:hAnsi="Bodoni 72 Book"/>
        </w:rPr>
        <w:t>)</w:t>
      </w:r>
    </w:p>
    <w:p w14:paraId="0EB889F0" w14:textId="06CA6CBF" w:rsidR="008D0ED8" w:rsidRPr="008D0ED8" w:rsidRDefault="008D0ED8">
      <w:pPr>
        <w:rPr>
          <w:rFonts w:ascii="Bodoni 72 Book" w:hAnsi="Bodoni 72 Book"/>
        </w:rPr>
      </w:pPr>
      <w:r w:rsidRPr="008D0ED8">
        <w:rPr>
          <w:rFonts w:ascii="Bodoni 72 Book" w:hAnsi="Bodoni 72 Book"/>
        </w:rPr>
        <w:t xml:space="preserve"> </w:t>
      </w:r>
    </w:p>
    <w:p w14:paraId="48B7805A" w14:textId="375D19D0" w:rsidR="008D0ED8" w:rsidRDefault="008D0ED8">
      <w:pPr>
        <w:rPr>
          <w:rFonts w:ascii="Bodoni 72 Book" w:hAnsi="Bodoni 72 Book"/>
        </w:rPr>
      </w:pPr>
    </w:p>
    <w:p w14:paraId="09B412FD" w14:textId="77777777" w:rsidR="00EB4409" w:rsidRPr="008D0ED8" w:rsidRDefault="00EB4409">
      <w:pPr>
        <w:rPr>
          <w:rFonts w:ascii="Bodoni 72 Book" w:hAnsi="Bodoni 72 Book"/>
        </w:rPr>
      </w:pPr>
    </w:p>
    <w:p w14:paraId="6EA83053" w14:textId="761BA50C" w:rsidR="008D0ED8" w:rsidRPr="008D0ED8" w:rsidRDefault="008D0ED8">
      <w:pPr>
        <w:rPr>
          <w:rFonts w:ascii="Bodoni 72 Book" w:hAnsi="Bodoni 72 Book"/>
        </w:rPr>
      </w:pPr>
      <w:r w:rsidRPr="008D0ED8">
        <w:rPr>
          <w:rFonts w:ascii="Bodoni 72 Book" w:hAnsi="Bodoni 72 Book"/>
        </w:rPr>
        <w:t xml:space="preserve">Erfahrung in anderen Departments: </w:t>
      </w:r>
    </w:p>
    <w:p w14:paraId="1D97C6A1" w14:textId="62ABDF56" w:rsidR="008D0ED8" w:rsidRPr="008D0ED8" w:rsidRDefault="008D0ED8">
      <w:pPr>
        <w:rPr>
          <w:rFonts w:ascii="Bodoni 72 Book" w:hAnsi="Bodoni 72 Book"/>
        </w:rPr>
      </w:pPr>
    </w:p>
    <w:p w14:paraId="76A3BFB4" w14:textId="5C491FE4" w:rsidR="008D0ED8" w:rsidRDefault="008D0ED8">
      <w:pPr>
        <w:rPr>
          <w:rFonts w:ascii="Bodoni 72 Book" w:hAnsi="Bodoni 72 Book"/>
        </w:rPr>
      </w:pPr>
    </w:p>
    <w:p w14:paraId="7C595F91" w14:textId="77777777" w:rsidR="00EB4409" w:rsidRPr="008D0ED8" w:rsidRDefault="00EB4409">
      <w:pPr>
        <w:rPr>
          <w:rFonts w:ascii="Bodoni 72 Book" w:hAnsi="Bodoni 72 Book"/>
        </w:rPr>
      </w:pPr>
    </w:p>
    <w:p w14:paraId="7280CCFB" w14:textId="6A2CAC7A" w:rsidR="008D0ED8" w:rsidRPr="008D0ED8" w:rsidRDefault="008D0ED8">
      <w:pPr>
        <w:rPr>
          <w:rFonts w:ascii="Bodoni 72 Book" w:hAnsi="Bodoni 72 Book"/>
        </w:rPr>
      </w:pPr>
      <w:r w:rsidRPr="008D0ED8">
        <w:rPr>
          <w:rFonts w:ascii="Bodoni 72 Book" w:hAnsi="Bodoni 72 Book"/>
        </w:rPr>
        <w:t xml:space="preserve">Was ist Dein langfristiges Ziel im Tondepartment? </w:t>
      </w:r>
    </w:p>
    <w:p w14:paraId="4EE1A607" w14:textId="0BB4338B" w:rsidR="008D0ED8" w:rsidRDefault="008D0ED8">
      <w:pPr>
        <w:rPr>
          <w:rFonts w:ascii="Bodoni 72 Book" w:hAnsi="Bodoni 72 Book"/>
        </w:rPr>
      </w:pPr>
    </w:p>
    <w:p w14:paraId="1B2A0456" w14:textId="77777777" w:rsidR="00EB4409" w:rsidRPr="008D0ED8" w:rsidRDefault="00EB4409">
      <w:pPr>
        <w:rPr>
          <w:rFonts w:ascii="Bodoni 72 Book" w:hAnsi="Bodoni 72 Book"/>
        </w:rPr>
      </w:pPr>
    </w:p>
    <w:p w14:paraId="5F366E95" w14:textId="463D3FB1" w:rsidR="008D0ED8" w:rsidRPr="008D0ED8" w:rsidRDefault="008D0ED8">
      <w:pPr>
        <w:rPr>
          <w:rFonts w:ascii="Bodoni 72 Book" w:hAnsi="Bodoni 72 Book"/>
        </w:rPr>
      </w:pPr>
    </w:p>
    <w:p w14:paraId="09EB412A" w14:textId="63A40B44" w:rsidR="008D0ED8" w:rsidRPr="008D0ED8" w:rsidRDefault="008D0ED8">
      <w:pPr>
        <w:rPr>
          <w:rFonts w:ascii="Bodoni 72 Book" w:hAnsi="Bodoni 72 Book"/>
        </w:rPr>
      </w:pPr>
      <w:r w:rsidRPr="008D0ED8">
        <w:rPr>
          <w:rFonts w:ascii="Bodoni 72 Book" w:hAnsi="Bodoni 72 Book"/>
        </w:rPr>
        <w:t xml:space="preserve">Über welche Referenzen </w:t>
      </w:r>
      <w:r w:rsidR="00EB4409">
        <w:rPr>
          <w:rFonts w:ascii="Bodoni 72 Book" w:hAnsi="Bodoni 72 Book"/>
        </w:rPr>
        <w:t xml:space="preserve">(Projekte/Tonmeister*innen) </w:t>
      </w:r>
      <w:r w:rsidRPr="008D0ED8">
        <w:rPr>
          <w:rFonts w:ascii="Bodoni 72 Book" w:hAnsi="Bodoni 72 Book"/>
        </w:rPr>
        <w:t xml:space="preserve">verfügst Du? </w:t>
      </w:r>
    </w:p>
    <w:p w14:paraId="2CAA44BF" w14:textId="7AC09C90" w:rsidR="008D0ED8" w:rsidRPr="008D0ED8" w:rsidRDefault="00EB4409">
      <w:pPr>
        <w:rPr>
          <w:rFonts w:ascii="Bodoni 72 Book" w:hAnsi="Bodoni 72 Book"/>
        </w:rPr>
      </w:pPr>
      <w:r>
        <w:rPr>
          <w:rFonts w:ascii="Bodoni 72 Book" w:hAnsi="Bodoni 72 Book"/>
        </w:rPr>
        <w:t xml:space="preserve">wie lange warst Du bei den Projekten jeweils dabei </w:t>
      </w:r>
    </w:p>
    <w:p w14:paraId="22D1DDD0" w14:textId="68374329" w:rsidR="008D0ED8" w:rsidRPr="008D0ED8" w:rsidRDefault="008D0ED8">
      <w:pPr>
        <w:rPr>
          <w:rFonts w:ascii="Bodoni 72 Book" w:hAnsi="Bodoni 72 Book"/>
        </w:rPr>
      </w:pPr>
    </w:p>
    <w:p w14:paraId="2B186A7E" w14:textId="62BA1B25" w:rsidR="008D0ED8" w:rsidRPr="008D0ED8" w:rsidRDefault="008D0ED8">
      <w:pPr>
        <w:rPr>
          <w:rFonts w:ascii="Bodoni 72 Book" w:hAnsi="Bodoni 72 Book"/>
        </w:rPr>
      </w:pPr>
    </w:p>
    <w:p w14:paraId="18B03D33" w14:textId="11AB489E" w:rsidR="008D0ED8" w:rsidRPr="008D0ED8" w:rsidRDefault="008D0ED8">
      <w:pPr>
        <w:rPr>
          <w:rFonts w:ascii="Bodoni 72 Book" w:hAnsi="Bodoni 72 Book"/>
        </w:rPr>
      </w:pPr>
      <w:r w:rsidRPr="008D0ED8">
        <w:rPr>
          <w:rFonts w:ascii="Bodoni 72 Book" w:hAnsi="Bodoni 72 Book"/>
        </w:rPr>
        <w:t xml:space="preserve">Raum für Sonstiges: </w:t>
      </w:r>
    </w:p>
    <w:p w14:paraId="730D9443" w14:textId="6AFDB763" w:rsidR="008D0ED8" w:rsidRPr="008D0ED8" w:rsidRDefault="008D0ED8">
      <w:pPr>
        <w:rPr>
          <w:rFonts w:ascii="Bodoni 72 Book" w:hAnsi="Bodoni 72 Book"/>
        </w:rPr>
      </w:pPr>
    </w:p>
    <w:p w14:paraId="22714448" w14:textId="77777777" w:rsidR="008D0ED8" w:rsidRPr="008D0ED8" w:rsidRDefault="008D0ED8">
      <w:pPr>
        <w:rPr>
          <w:rFonts w:ascii="Bodoni 72 Book" w:hAnsi="Bodoni 72 Book"/>
        </w:rPr>
      </w:pPr>
    </w:p>
    <w:p w14:paraId="61166282" w14:textId="77777777" w:rsidR="008D0ED8" w:rsidRPr="008D0ED8" w:rsidRDefault="008D0ED8">
      <w:pPr>
        <w:rPr>
          <w:rFonts w:ascii="Bodoni 72 Book" w:hAnsi="Bodoni 72 Book"/>
        </w:rPr>
      </w:pPr>
    </w:p>
    <w:sectPr w:rsidR="008D0ED8" w:rsidRPr="008D0ED8" w:rsidSect="008D0ED8">
      <w:headerReference w:type="even" r:id="rId7"/>
      <w:headerReference w:type="default" r:id="rId8"/>
      <w:pgSz w:w="11900" w:h="16840"/>
      <w:pgMar w:top="1985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8F95C" w14:textId="77777777" w:rsidR="00F41300" w:rsidRDefault="00F41300" w:rsidP="00707439">
      <w:r>
        <w:separator/>
      </w:r>
    </w:p>
  </w:endnote>
  <w:endnote w:type="continuationSeparator" w:id="0">
    <w:p w14:paraId="43E000DF" w14:textId="77777777" w:rsidR="00F41300" w:rsidRDefault="00F41300" w:rsidP="0070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Bodoni 72 Book">
    <w:altName w:val="BODONI 72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7CBA8" w14:textId="77777777" w:rsidR="00F41300" w:rsidRDefault="00F41300" w:rsidP="00707439">
      <w:r>
        <w:separator/>
      </w:r>
    </w:p>
  </w:footnote>
  <w:footnote w:type="continuationSeparator" w:id="0">
    <w:p w14:paraId="2B96058E" w14:textId="77777777" w:rsidR="00F41300" w:rsidRDefault="00F41300" w:rsidP="00707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526"/>
      <w:gridCol w:w="2095"/>
      <w:gridCol w:w="3329"/>
    </w:tblGrid>
    <w:tr w:rsidR="009E7EB9" w:rsidRPr="008E0D90" w14:paraId="4DD372F8" w14:textId="77777777" w:rsidTr="0070743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222672E" w14:textId="77777777" w:rsidR="009E7EB9" w:rsidRDefault="009E7EB9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CDD273A" w14:textId="77777777" w:rsidR="009E7EB9" w:rsidRDefault="00000000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temporary/>
              <w:showingPlcHdr/>
            </w:sdtPr>
            <w:sdtContent>
              <w:r w:rsidR="009E7EB9">
                <w:rPr>
                  <w:rFonts w:ascii="Cambria" w:hAnsi="Cambria"/>
                  <w:color w:val="4F81BD" w:themeColor="accent1"/>
                  <w:lang w:val="de-DE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B36BBE8" w14:textId="77777777" w:rsidR="009E7EB9" w:rsidRDefault="009E7EB9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9E7EB9" w:rsidRPr="008E0D90" w14:paraId="59EC623A" w14:textId="77777777" w:rsidTr="0070743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3EE7D12" w14:textId="77777777" w:rsidR="009E7EB9" w:rsidRDefault="009E7EB9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F40E160" w14:textId="77777777" w:rsidR="009E7EB9" w:rsidRDefault="009E7EB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712DE70" w14:textId="77777777" w:rsidR="009E7EB9" w:rsidRDefault="009E7EB9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5C81285B" w14:textId="77777777" w:rsidR="009E7EB9" w:rsidRDefault="009E7E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93C9" w14:textId="77777777" w:rsidR="009E7EB9" w:rsidRDefault="009E7EB9">
    <w:pPr>
      <w:pStyle w:val="Kopfzeile"/>
    </w:pPr>
    <w:r>
      <w:rPr>
        <w:noProof/>
      </w:rPr>
      <w:drawing>
        <wp:inline distT="0" distB="0" distL="0" distR="0" wp14:anchorId="19C4427C" wp14:editId="193759FA">
          <wp:extent cx="5756910" cy="429364"/>
          <wp:effectExtent l="0" t="0" r="8890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29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93"/>
    <w:rsid w:val="001778F4"/>
    <w:rsid w:val="003433E8"/>
    <w:rsid w:val="00544E11"/>
    <w:rsid w:val="00591E06"/>
    <w:rsid w:val="00707439"/>
    <w:rsid w:val="0075330A"/>
    <w:rsid w:val="0082455C"/>
    <w:rsid w:val="008750AB"/>
    <w:rsid w:val="008D0ED8"/>
    <w:rsid w:val="009E21C1"/>
    <w:rsid w:val="009E7E7B"/>
    <w:rsid w:val="009E7EB9"/>
    <w:rsid w:val="00D90D97"/>
    <w:rsid w:val="00EB4409"/>
    <w:rsid w:val="00F14010"/>
    <w:rsid w:val="00F41300"/>
    <w:rsid w:val="00F52B93"/>
    <w:rsid w:val="00F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662DDE"/>
  <w14:defaultImageDpi w14:val="300"/>
  <w15:docId w15:val="{061E18B7-D057-0C45-A124-0835A109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74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7439"/>
  </w:style>
  <w:style w:type="paragraph" w:styleId="Fuzeile">
    <w:name w:val="footer"/>
    <w:basedOn w:val="Standard"/>
    <w:link w:val="FuzeileZchn"/>
    <w:uiPriority w:val="99"/>
    <w:unhideWhenUsed/>
    <w:rsid w:val="007074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7439"/>
  </w:style>
  <w:style w:type="paragraph" w:styleId="KeinLeerraum">
    <w:name w:val="No Spacing"/>
    <w:link w:val="KeinLeerraumZchn"/>
    <w:qFormat/>
    <w:rsid w:val="00707439"/>
    <w:rPr>
      <w:rFonts w:ascii="PMingLiU" w:hAnsi="PMingLiU"/>
      <w:sz w:val="22"/>
      <w:szCs w:val="22"/>
      <w:lang w:val="de-AT"/>
    </w:rPr>
  </w:style>
  <w:style w:type="character" w:customStyle="1" w:styleId="KeinLeerraumZchn">
    <w:name w:val="Kein Leerraum Zchn"/>
    <w:basedOn w:val="Absatz-Standardschriftart"/>
    <w:link w:val="KeinLeerraum"/>
    <w:rsid w:val="00707439"/>
    <w:rPr>
      <w:rFonts w:ascii="PMingLiU" w:hAnsi="PMingLiU"/>
      <w:sz w:val="22"/>
      <w:szCs w:val="22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4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439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8D0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rexi/Desktop/fta/Grafiken/fta%20word%20vorlage.dot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083648-48B1-B74D-A80A-F6D4B7ED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fta word vorlage.dotm</Template>
  <TotalTime>0</TotalTime>
  <Pages>1</Pages>
  <Words>61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Ton Praktikum</vt:lpstr>
    </vt:vector>
  </TitlesOfParts>
  <Manager/>
  <Company>fta - filmton austria </Company>
  <LinksUpToDate>false</LinksUpToDate>
  <CharactersWithSpaces>449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Ton Praktikum</dc:title>
  <dc:subject/>
  <dc:creator>Axel Traun</dc:creator>
  <cp:keywords/>
  <dc:description/>
  <cp:lastModifiedBy>Axel Traun</cp:lastModifiedBy>
  <cp:revision>3</cp:revision>
  <cp:lastPrinted>2023-02-16T17:24:00Z</cp:lastPrinted>
  <dcterms:created xsi:type="dcterms:W3CDTF">2023-02-17T10:48:00Z</dcterms:created>
  <dcterms:modified xsi:type="dcterms:W3CDTF">2023-04-12T20:40:00Z</dcterms:modified>
  <cp:category/>
</cp:coreProperties>
</file>